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E" w:rsidRPr="009C0A26" w:rsidRDefault="00125E3E" w:rsidP="00164873">
      <w:pPr>
        <w:numPr>
          <w:ilvl w:val="0"/>
          <w:numId w:val="3"/>
        </w:numPr>
        <w:tabs>
          <w:tab w:val="clear" w:pos="718"/>
          <w:tab w:val="left" w:pos="-480"/>
          <w:tab w:val="num" w:pos="360"/>
        </w:tabs>
        <w:suppressAutoHyphens/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 w:rsidRPr="009C0A26">
        <w:rPr>
          <w:rFonts w:ascii="Arial" w:hAnsi="Arial" w:cs="Arial"/>
          <w:spacing w:val="-3"/>
          <w:sz w:val="22"/>
          <w:szCs w:val="22"/>
        </w:rPr>
        <w:t xml:space="preserve">The Board of Professional Engineers of Queensland is established under the </w:t>
      </w:r>
      <w:r w:rsidRPr="009C0A26">
        <w:rPr>
          <w:rFonts w:ascii="Arial" w:hAnsi="Arial" w:cs="Arial"/>
          <w:i/>
          <w:iCs/>
          <w:spacing w:val="-3"/>
          <w:sz w:val="22"/>
          <w:szCs w:val="22"/>
        </w:rPr>
        <w:t>Professional Engineers Act 2002</w:t>
      </w:r>
      <w:r w:rsidRPr="009C0A26">
        <w:rPr>
          <w:rFonts w:ascii="Arial" w:hAnsi="Arial" w:cs="Arial"/>
          <w:spacing w:val="-3"/>
          <w:sz w:val="22"/>
          <w:szCs w:val="22"/>
        </w:rPr>
        <w:t xml:space="preserve"> (the Act) to maintain a register of registered professional engineers; protect the public interest by ensuring only competent, qualified persons practice as registered professional engineers; ensure registered professional engineers maintain appropriate technical and professional standards; investigate complaints against professional engineers and take legal proceedings for breaches of the Act.</w:t>
      </w:r>
    </w:p>
    <w:p w:rsidR="00125E3E" w:rsidRPr="009C0A26" w:rsidRDefault="00125E3E" w:rsidP="00164873">
      <w:pPr>
        <w:numPr>
          <w:ilvl w:val="0"/>
          <w:numId w:val="3"/>
        </w:numPr>
        <w:tabs>
          <w:tab w:val="clear" w:pos="718"/>
          <w:tab w:val="left" w:pos="-48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C0A26">
        <w:rPr>
          <w:rFonts w:ascii="Arial" w:hAnsi="Arial" w:cs="Arial"/>
          <w:sz w:val="22"/>
          <w:szCs w:val="22"/>
        </w:rPr>
        <w:t>The appointments of five Board members, including the existing Chairperson and Deputy Chairperson, expire on 30 June 2013.</w:t>
      </w:r>
    </w:p>
    <w:p w:rsidR="00125E3E" w:rsidRPr="009C0A26" w:rsidRDefault="00125E3E" w:rsidP="00164873">
      <w:pPr>
        <w:numPr>
          <w:ilvl w:val="0"/>
          <w:numId w:val="3"/>
        </w:numPr>
        <w:tabs>
          <w:tab w:val="clear" w:pos="718"/>
          <w:tab w:val="left" w:pos="-48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9C0A26">
        <w:rPr>
          <w:rFonts w:ascii="Arial" w:hAnsi="Arial" w:cs="Arial"/>
          <w:sz w:val="22"/>
          <w:szCs w:val="22"/>
        </w:rPr>
        <w:t xml:space="preserve">Mr Christopher Carr, the current Chairperson, has been nominated as the member who is a registered professional engineer who lives, and undertakes professional engineering services predominantly, in regional </w:t>
      </w:r>
      <w:smartTag w:uri="urn:schemas-microsoft-com:office:smarttags" w:element="place">
        <w:smartTag w:uri="urn:schemas-microsoft-com:office:smarttags" w:element="State">
          <w:r w:rsidRPr="009C0A2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C0A26">
        <w:rPr>
          <w:rFonts w:ascii="Arial" w:hAnsi="Arial" w:cs="Arial"/>
          <w:sz w:val="22"/>
          <w:szCs w:val="22"/>
        </w:rPr>
        <w:t xml:space="preserve"> as per section 82(2)(d) of the Act. </w:t>
      </w:r>
    </w:p>
    <w:p w:rsidR="00125E3E" w:rsidRPr="009C0A26" w:rsidRDefault="00125E3E" w:rsidP="00164873">
      <w:pPr>
        <w:numPr>
          <w:ilvl w:val="0"/>
          <w:numId w:val="3"/>
        </w:numPr>
        <w:tabs>
          <w:tab w:val="clear" w:pos="718"/>
          <w:tab w:val="left" w:pos="-48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9C0A26">
        <w:rPr>
          <w:rFonts w:ascii="Arial" w:hAnsi="Arial" w:cs="Arial"/>
          <w:sz w:val="22"/>
          <w:szCs w:val="22"/>
        </w:rPr>
        <w:t>Professor Yinghe He, the current Deputy Chairperson and the member appointed pursuant to section 82(2)(a) of the Act, has been nominated for appointment as the Deputy Chairperson.</w:t>
      </w:r>
    </w:p>
    <w:p w:rsidR="00125E3E" w:rsidRPr="009C0A26" w:rsidRDefault="00125E3E" w:rsidP="00164873">
      <w:pPr>
        <w:numPr>
          <w:ilvl w:val="0"/>
          <w:numId w:val="3"/>
        </w:numPr>
        <w:tabs>
          <w:tab w:val="clear" w:pos="718"/>
          <w:tab w:val="left" w:pos="-48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9C0A26">
        <w:rPr>
          <w:rFonts w:ascii="Arial" w:hAnsi="Arial" w:cs="Arial"/>
          <w:sz w:val="22"/>
          <w:szCs w:val="22"/>
          <w:lang w:val="en-GB"/>
        </w:rPr>
        <w:t>Mr Michael Brady has been nominated member who is a representative of the Queensland Division of the Institution of Engineers Australia and is a registered engineer, or as an applicant would be eligible for registration, as per section 82(2)(b) of the Act.</w:t>
      </w:r>
    </w:p>
    <w:p w:rsidR="00125E3E" w:rsidRPr="009C0A26" w:rsidRDefault="00125E3E" w:rsidP="00164873">
      <w:pPr>
        <w:numPr>
          <w:ilvl w:val="0"/>
          <w:numId w:val="3"/>
        </w:numPr>
        <w:tabs>
          <w:tab w:val="clear" w:pos="718"/>
          <w:tab w:val="left" w:pos="-48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9C0A26">
        <w:rPr>
          <w:rFonts w:ascii="Arial" w:hAnsi="Arial" w:cs="Arial"/>
          <w:sz w:val="22"/>
          <w:szCs w:val="22"/>
        </w:rPr>
        <w:t>Ms Julianne Mitchell has been nominated as the member who is a professional engineer elected under the Act as per section 82(2)(c) of the Act</w:t>
      </w:r>
      <w:r w:rsidR="001B0F40" w:rsidRPr="009C0A26">
        <w:rPr>
          <w:rFonts w:ascii="Arial" w:hAnsi="Arial" w:cs="Arial"/>
          <w:sz w:val="22"/>
          <w:szCs w:val="22"/>
        </w:rPr>
        <w:t>.</w:t>
      </w:r>
    </w:p>
    <w:p w:rsidR="00125E3E" w:rsidRPr="009C0A26" w:rsidRDefault="00125E3E" w:rsidP="00164873">
      <w:pPr>
        <w:numPr>
          <w:ilvl w:val="0"/>
          <w:numId w:val="3"/>
        </w:numPr>
        <w:tabs>
          <w:tab w:val="clear" w:pos="718"/>
          <w:tab w:val="left" w:pos="-48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9C0A26">
        <w:rPr>
          <w:rFonts w:ascii="Arial" w:hAnsi="Arial" w:cs="Arial"/>
          <w:sz w:val="22"/>
          <w:szCs w:val="22"/>
        </w:rPr>
        <w:t>Mr Greg McLean has been nominated as the member who has at le</w:t>
      </w:r>
      <w:r w:rsidR="001B0F40" w:rsidRPr="009C0A26">
        <w:rPr>
          <w:rFonts w:ascii="Arial" w:hAnsi="Arial" w:cs="Arial"/>
          <w:sz w:val="22"/>
          <w:szCs w:val="22"/>
        </w:rPr>
        <w:t>a</w:t>
      </w:r>
      <w:r w:rsidRPr="009C0A26">
        <w:rPr>
          <w:rFonts w:ascii="Arial" w:hAnsi="Arial" w:cs="Arial"/>
          <w:sz w:val="22"/>
          <w:szCs w:val="22"/>
        </w:rPr>
        <w:t>st 10 years experience as a construction contractor in the building and construction industry as per section 82(2)(f) of the Act.</w:t>
      </w:r>
    </w:p>
    <w:p w:rsidR="00125E3E" w:rsidRPr="009C0A26" w:rsidRDefault="00125E3E" w:rsidP="00164873">
      <w:pPr>
        <w:numPr>
          <w:ilvl w:val="0"/>
          <w:numId w:val="3"/>
        </w:numPr>
        <w:tabs>
          <w:tab w:val="clear" w:pos="718"/>
          <w:tab w:val="num" w:pos="-48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9C0A26">
        <w:rPr>
          <w:rFonts w:ascii="Arial" w:hAnsi="Arial" w:cs="Arial"/>
          <w:sz w:val="22"/>
          <w:szCs w:val="22"/>
        </w:rPr>
        <w:t xml:space="preserve">Mr Michael Duff has been nominated as the member who is not </w:t>
      </w:r>
      <w:r w:rsidR="00164873">
        <w:rPr>
          <w:rFonts w:ascii="Arial" w:hAnsi="Arial" w:cs="Arial"/>
          <w:sz w:val="22"/>
          <w:szCs w:val="22"/>
        </w:rPr>
        <w:t xml:space="preserve">a </w:t>
      </w:r>
      <w:r w:rsidRPr="009C0A26">
        <w:rPr>
          <w:rFonts w:ascii="Arial" w:hAnsi="Arial" w:cs="Arial"/>
          <w:sz w:val="22"/>
          <w:szCs w:val="22"/>
        </w:rPr>
        <w:t>registered professional engineer as per section 82(2)(g) of the Act.</w:t>
      </w:r>
    </w:p>
    <w:p w:rsidR="00B47600" w:rsidRPr="009C0A26" w:rsidRDefault="00B47600" w:rsidP="00164873">
      <w:pPr>
        <w:numPr>
          <w:ilvl w:val="0"/>
          <w:numId w:val="3"/>
        </w:numPr>
        <w:tabs>
          <w:tab w:val="clear" w:pos="718"/>
          <w:tab w:val="left" w:pos="-480"/>
          <w:tab w:val="num" w:pos="-36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9D5435">
        <w:rPr>
          <w:rFonts w:ascii="Arial" w:hAnsi="Arial" w:cs="Arial"/>
          <w:sz w:val="22"/>
          <w:szCs w:val="22"/>
          <w:u w:val="single"/>
        </w:rPr>
        <w:t>Cabinet endorsed</w:t>
      </w:r>
      <w:r w:rsidRPr="009C0A26">
        <w:rPr>
          <w:rFonts w:ascii="Arial" w:hAnsi="Arial" w:cs="Arial"/>
          <w:sz w:val="22"/>
          <w:szCs w:val="22"/>
        </w:rPr>
        <w:t xml:space="preserve"> to the Governor in Council that Mr Christopher Carr be appointed as Chairperson and a member and that Professor Yinghe He be appointed as the Deputy Chairperson of the Board of Professional Engineers of Queensland for a term of </w:t>
      </w:r>
      <w:r w:rsidRPr="009C0A26">
        <w:rPr>
          <w:rFonts w:ascii="Arial" w:hAnsi="Arial" w:cs="Arial"/>
          <w:sz w:val="22"/>
          <w:szCs w:val="22"/>
        </w:rPr>
        <w:br/>
        <w:t>18 months expirin</w:t>
      </w:r>
      <w:r w:rsidR="009D5435">
        <w:rPr>
          <w:rFonts w:ascii="Arial" w:hAnsi="Arial" w:cs="Arial"/>
          <w:sz w:val="22"/>
          <w:szCs w:val="22"/>
        </w:rPr>
        <w:t>g on 31 December 2014</w:t>
      </w:r>
      <w:r w:rsidRPr="009C0A26">
        <w:rPr>
          <w:rFonts w:ascii="Arial" w:hAnsi="Arial" w:cs="Arial"/>
          <w:sz w:val="22"/>
          <w:szCs w:val="22"/>
        </w:rPr>
        <w:t xml:space="preserve">. </w:t>
      </w:r>
    </w:p>
    <w:p w:rsidR="00125E3E" w:rsidRPr="00164873" w:rsidRDefault="00125E3E" w:rsidP="00164873">
      <w:pPr>
        <w:numPr>
          <w:ilvl w:val="0"/>
          <w:numId w:val="3"/>
        </w:numPr>
        <w:tabs>
          <w:tab w:val="clear" w:pos="718"/>
          <w:tab w:val="left" w:pos="-480"/>
          <w:tab w:val="num" w:pos="-36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9D5435">
        <w:rPr>
          <w:rFonts w:ascii="Arial" w:hAnsi="Arial" w:cs="Arial"/>
          <w:sz w:val="22"/>
          <w:szCs w:val="22"/>
          <w:u w:val="single"/>
        </w:rPr>
        <w:t>Cabinet endorsed</w:t>
      </w:r>
      <w:r w:rsidRPr="009C0A26">
        <w:rPr>
          <w:rFonts w:ascii="Arial" w:hAnsi="Arial" w:cs="Arial"/>
          <w:sz w:val="22"/>
          <w:szCs w:val="22"/>
        </w:rPr>
        <w:t xml:space="preserve"> to the Governor in Council that Mr Michael Brady, Mr Greg McLean, Mr</w:t>
      </w:r>
      <w:r w:rsidR="00164873">
        <w:rPr>
          <w:rFonts w:ascii="Arial" w:hAnsi="Arial" w:cs="Arial"/>
          <w:sz w:val="22"/>
          <w:szCs w:val="22"/>
        </w:rPr>
        <w:t> </w:t>
      </w:r>
      <w:r w:rsidRPr="009C0A26">
        <w:rPr>
          <w:rFonts w:ascii="Arial" w:hAnsi="Arial" w:cs="Arial"/>
          <w:sz w:val="22"/>
          <w:szCs w:val="22"/>
        </w:rPr>
        <w:t>Michael Duff and Ms Julianne Mitchell be appointed as members of the Board of Professional Engineers of Queensland, for a period of three years commencing</w:t>
      </w:r>
      <w:r w:rsidR="001B0F40" w:rsidRPr="009C0A26">
        <w:rPr>
          <w:rFonts w:ascii="Arial" w:hAnsi="Arial" w:cs="Arial"/>
          <w:sz w:val="22"/>
          <w:szCs w:val="22"/>
        </w:rPr>
        <w:t xml:space="preserve"> </w:t>
      </w:r>
      <w:r w:rsidR="007A44AE" w:rsidRPr="009C0A26">
        <w:rPr>
          <w:rFonts w:ascii="Arial" w:hAnsi="Arial" w:cs="Arial"/>
          <w:sz w:val="22"/>
          <w:szCs w:val="22"/>
        </w:rPr>
        <w:br/>
      </w:r>
      <w:r w:rsidRPr="009C0A26">
        <w:rPr>
          <w:rFonts w:ascii="Arial" w:hAnsi="Arial" w:cs="Arial"/>
          <w:sz w:val="22"/>
          <w:szCs w:val="22"/>
        </w:rPr>
        <w:t>1 July 2013.</w:t>
      </w:r>
    </w:p>
    <w:p w:rsidR="00164873" w:rsidRDefault="00164873" w:rsidP="00164873">
      <w:pPr>
        <w:numPr>
          <w:ilvl w:val="0"/>
          <w:numId w:val="3"/>
        </w:numPr>
        <w:tabs>
          <w:tab w:val="clear" w:pos="718"/>
          <w:tab w:val="left" w:pos="-480"/>
          <w:tab w:val="num" w:pos="-36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u w:val="single"/>
          <w:lang w:val="en-GB"/>
        </w:rPr>
        <w:t>Attachments</w:t>
      </w:r>
    </w:p>
    <w:p w:rsidR="00164873" w:rsidRPr="009C0A26" w:rsidRDefault="00164873" w:rsidP="00164873">
      <w:pPr>
        <w:numPr>
          <w:ilvl w:val="0"/>
          <w:numId w:val="4"/>
        </w:numPr>
        <w:tabs>
          <w:tab w:val="left" w:pos="-480"/>
          <w:tab w:val="num" w:pos="718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Nil.</w:t>
      </w:r>
    </w:p>
    <w:p w:rsidR="00732E22" w:rsidRPr="009C0A26" w:rsidRDefault="00732E22" w:rsidP="00125E3E">
      <w:pPr>
        <w:rPr>
          <w:rFonts w:ascii="Arial" w:hAnsi="Arial" w:cs="Arial"/>
          <w:sz w:val="22"/>
          <w:szCs w:val="22"/>
        </w:rPr>
      </w:pPr>
    </w:p>
    <w:sectPr w:rsidR="00732E22" w:rsidRPr="009C0A26" w:rsidSect="0016487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EA" w:rsidRDefault="008B20EA" w:rsidP="00D6589B">
      <w:r>
        <w:separator/>
      </w:r>
    </w:p>
  </w:endnote>
  <w:endnote w:type="continuationSeparator" w:id="0">
    <w:p w:rsidR="008B20EA" w:rsidRDefault="008B20E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EA" w:rsidRDefault="008B20EA" w:rsidP="00D6589B">
      <w:r>
        <w:separator/>
      </w:r>
    </w:p>
  </w:footnote>
  <w:footnote w:type="continuationSeparator" w:id="0">
    <w:p w:rsidR="008B20EA" w:rsidRDefault="008B20E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20" w:rsidRPr="00937A4A" w:rsidRDefault="004C392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State">
      <w:smartTag w:uri="urn:schemas-microsoft-com:office:smarttags" w:element="place">
        <w:r w:rsidRPr="00937A4A"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r w:rsidRPr="00937A4A">
      <w:rPr>
        <w:rFonts w:ascii="Arial" w:hAnsi="Arial" w:cs="Arial"/>
        <w:b/>
        <w:color w:val="auto"/>
        <w:sz w:val="28"/>
        <w:szCs w:val="22"/>
        <w:lang w:eastAsia="en-US"/>
      </w:rPr>
      <w:t xml:space="preserve"> Government</w:t>
    </w:r>
  </w:p>
  <w:p w:rsidR="004C3920" w:rsidRPr="00937A4A" w:rsidRDefault="004C392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4C3920" w:rsidRPr="00937A4A" w:rsidRDefault="004C392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2013</w:t>
    </w:r>
  </w:p>
  <w:p w:rsidR="004C3920" w:rsidRPr="009C0A26" w:rsidRDefault="004C3920" w:rsidP="00125E3E">
    <w:pPr>
      <w:tabs>
        <w:tab w:val="left" w:pos="-480"/>
      </w:tabs>
      <w:autoSpaceDE w:val="0"/>
      <w:autoSpaceDN w:val="0"/>
      <w:adjustRightInd w:val="0"/>
      <w:spacing w:before="120"/>
      <w:rPr>
        <w:rFonts w:ascii="Arial" w:hAnsi="Arial" w:cs="Arial"/>
        <w:b/>
        <w:sz w:val="22"/>
        <w:szCs w:val="22"/>
        <w:u w:val="single"/>
      </w:rPr>
    </w:pPr>
    <w:r w:rsidRPr="009C0A26">
      <w:rPr>
        <w:rFonts w:ascii="Arial" w:hAnsi="Arial" w:cs="Arial"/>
        <w:b/>
        <w:bCs/>
        <w:sz w:val="22"/>
        <w:szCs w:val="22"/>
        <w:u w:val="single"/>
      </w:rPr>
      <w:t xml:space="preserve">Appointment of the Chairperson and Members to the Board of Professional Engineers of </w:t>
    </w:r>
    <w:smartTag w:uri="urn:schemas-microsoft-com:office:smarttags" w:element="State">
      <w:smartTag w:uri="urn:schemas-microsoft-com:office:smarttags" w:element="place">
        <w:r w:rsidRPr="009C0A26">
          <w:rPr>
            <w:rFonts w:ascii="Arial" w:hAnsi="Arial" w:cs="Arial"/>
            <w:b/>
            <w:bCs/>
            <w:sz w:val="22"/>
            <w:szCs w:val="22"/>
            <w:u w:val="single"/>
          </w:rPr>
          <w:t>Queensland</w:t>
        </w:r>
      </w:smartTag>
    </w:smartTag>
  </w:p>
  <w:p w:rsidR="004C3920" w:rsidRPr="00164873" w:rsidRDefault="004C3920" w:rsidP="00125E3E">
    <w:pPr>
      <w:keepLines/>
      <w:tabs>
        <w:tab w:val="left" w:pos="-480"/>
      </w:tabs>
      <w:jc w:val="both"/>
      <w:rPr>
        <w:rFonts w:ascii="Arial" w:hAnsi="Arial" w:cs="Arial"/>
        <w:sz w:val="12"/>
        <w:szCs w:val="12"/>
      </w:rPr>
    </w:pPr>
  </w:p>
  <w:p w:rsidR="004C3920" w:rsidRPr="009C0A26" w:rsidRDefault="004C3920" w:rsidP="00125E3E">
    <w:pPr>
      <w:keepLines/>
      <w:tabs>
        <w:tab w:val="left" w:pos="-480"/>
      </w:tabs>
      <w:jc w:val="both"/>
      <w:rPr>
        <w:rFonts w:ascii="Arial" w:hAnsi="Arial" w:cs="Arial"/>
        <w:b/>
        <w:sz w:val="22"/>
        <w:szCs w:val="22"/>
        <w:u w:val="single"/>
      </w:rPr>
    </w:pPr>
    <w:r w:rsidRPr="009C0A26"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4C3920" w:rsidRPr="00164873" w:rsidRDefault="004C3920" w:rsidP="00D6589B">
    <w:pPr>
      <w:pStyle w:val="Header"/>
      <w:pBdr>
        <w:bottom w:val="single" w:sz="4" w:space="1" w:color="auto"/>
      </w:pBdr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59D4"/>
    <w:multiLevelType w:val="hybridMultilevel"/>
    <w:tmpl w:val="E0689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94F7D"/>
    <w:multiLevelType w:val="hybridMultilevel"/>
    <w:tmpl w:val="5DCCBA80"/>
    <w:lvl w:ilvl="0" w:tplc="EBC6A87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80F8F"/>
    <w:rsid w:val="0010384C"/>
    <w:rsid w:val="001045F4"/>
    <w:rsid w:val="00125E3E"/>
    <w:rsid w:val="00164873"/>
    <w:rsid w:val="00174117"/>
    <w:rsid w:val="001B0F40"/>
    <w:rsid w:val="002849CC"/>
    <w:rsid w:val="003E521F"/>
    <w:rsid w:val="004901C1"/>
    <w:rsid w:val="004B3EFE"/>
    <w:rsid w:val="004C09CE"/>
    <w:rsid w:val="004C3920"/>
    <w:rsid w:val="00501C66"/>
    <w:rsid w:val="00550873"/>
    <w:rsid w:val="005B24F1"/>
    <w:rsid w:val="00662A8D"/>
    <w:rsid w:val="007217AF"/>
    <w:rsid w:val="00724871"/>
    <w:rsid w:val="007265D0"/>
    <w:rsid w:val="00732E22"/>
    <w:rsid w:val="00741C20"/>
    <w:rsid w:val="007A44AE"/>
    <w:rsid w:val="00841BB1"/>
    <w:rsid w:val="00860077"/>
    <w:rsid w:val="008641D7"/>
    <w:rsid w:val="008B20EA"/>
    <w:rsid w:val="00904077"/>
    <w:rsid w:val="009171AC"/>
    <w:rsid w:val="00937A4A"/>
    <w:rsid w:val="00945402"/>
    <w:rsid w:val="009A30DB"/>
    <w:rsid w:val="009C0A26"/>
    <w:rsid w:val="009D5435"/>
    <w:rsid w:val="00A17ED7"/>
    <w:rsid w:val="00A303F8"/>
    <w:rsid w:val="00A424E0"/>
    <w:rsid w:val="00A71A26"/>
    <w:rsid w:val="00AA7E93"/>
    <w:rsid w:val="00AB0B3D"/>
    <w:rsid w:val="00B47600"/>
    <w:rsid w:val="00C75E67"/>
    <w:rsid w:val="00C85399"/>
    <w:rsid w:val="00CB1501"/>
    <w:rsid w:val="00CD7A50"/>
    <w:rsid w:val="00CF0D8A"/>
    <w:rsid w:val="00D6589B"/>
    <w:rsid w:val="00D766EC"/>
    <w:rsid w:val="00DC40F0"/>
    <w:rsid w:val="00DD04D2"/>
    <w:rsid w:val="00DF00B2"/>
    <w:rsid w:val="00F11259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372</Words>
  <Characters>2006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2371</CharactersWithSpaces>
  <SharedDoc>false</SharedDoc>
  <HyperlinkBase>https://www.cabinet.qld.gov.au/documents/2013/May/Appts Prof Engineers/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2013-05-13T03:06:00Z</cp:lastPrinted>
  <dcterms:created xsi:type="dcterms:W3CDTF">2017-10-25T00:53:00Z</dcterms:created>
  <dcterms:modified xsi:type="dcterms:W3CDTF">2018-03-06T01:20:00Z</dcterms:modified>
  <cp:category>Significant_Appointments,Building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